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9F" w:rsidRDefault="007B7A9F" w:rsidP="006C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B7A9F" w:rsidRDefault="007B7A9F" w:rsidP="006C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B7A9F" w:rsidRDefault="007B7A9F" w:rsidP="006C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A9F" w:rsidRDefault="007B7A9F" w:rsidP="006C43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B7A9F" w:rsidRDefault="007B7A9F" w:rsidP="006C4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A9F" w:rsidRDefault="007B7A9F" w:rsidP="006C4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9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ноября 2013 № 15/</w:t>
      </w:r>
      <w:r w:rsidRPr="00EF4B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-СД</w:t>
      </w:r>
    </w:p>
    <w:p w:rsidR="007B7A9F" w:rsidRPr="00A128BF" w:rsidRDefault="007B7A9F" w:rsidP="006C4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Default="007B7A9F" w:rsidP="006C4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Pr="00A128BF" w:rsidRDefault="007B7A9F" w:rsidP="006C4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Pr="00C31E79" w:rsidRDefault="007B7A9F" w:rsidP="00D32628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Pr="00804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изменений в приложение 3 </w:t>
      </w:r>
      <w:r w:rsidRPr="00C31E79">
        <w:rPr>
          <w:rFonts w:ascii="Times New Roman" w:hAnsi="Times New Roman"/>
          <w:b/>
          <w:sz w:val="28"/>
          <w:szCs w:val="28"/>
        </w:rPr>
        <w:t>к решению</w:t>
      </w:r>
    </w:p>
    <w:p w:rsidR="007B7A9F" w:rsidRPr="00C31E79" w:rsidRDefault="007B7A9F" w:rsidP="00D32628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>муниципального Собрания внутригородского</w:t>
      </w:r>
    </w:p>
    <w:p w:rsidR="007B7A9F" w:rsidRPr="00C31E79" w:rsidRDefault="007B7A9F" w:rsidP="00D32628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>муниципального образования Фили-Давыдково</w:t>
      </w:r>
    </w:p>
    <w:p w:rsidR="007B7A9F" w:rsidRPr="00C31E79" w:rsidRDefault="007B7A9F" w:rsidP="00D32628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 xml:space="preserve">в городе Москве от 19 декабря 2012 года </w:t>
      </w:r>
    </w:p>
    <w:p w:rsidR="007B7A9F" w:rsidRPr="00C31E79" w:rsidRDefault="007B7A9F" w:rsidP="00FA4404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>№ 19/1-МС «О бюджете внутригородского</w:t>
      </w:r>
    </w:p>
    <w:p w:rsidR="007B7A9F" w:rsidRPr="00C31E79" w:rsidRDefault="007B7A9F" w:rsidP="00FA4404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>муниципального образования Фили-Давыдково</w:t>
      </w:r>
    </w:p>
    <w:p w:rsidR="007B7A9F" w:rsidRPr="00C31E79" w:rsidRDefault="007B7A9F" w:rsidP="00D32628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>в городе Москве на 2013 год</w:t>
      </w:r>
      <w:r w:rsidRPr="00804BB9">
        <w:rPr>
          <w:rFonts w:ascii="Times New Roman" w:hAnsi="Times New Roman"/>
          <w:b/>
          <w:sz w:val="28"/>
          <w:szCs w:val="28"/>
        </w:rPr>
        <w:t xml:space="preserve"> </w:t>
      </w:r>
      <w:r w:rsidRPr="00C31E79">
        <w:rPr>
          <w:rFonts w:ascii="Times New Roman" w:hAnsi="Times New Roman"/>
          <w:b/>
          <w:sz w:val="28"/>
          <w:szCs w:val="28"/>
        </w:rPr>
        <w:t>и плановый</w:t>
      </w:r>
    </w:p>
    <w:p w:rsidR="007B7A9F" w:rsidRPr="00C31E79" w:rsidRDefault="007B7A9F" w:rsidP="00D32628">
      <w:pPr>
        <w:spacing w:after="0"/>
        <w:ind w:left="4536" w:hanging="4536"/>
        <w:rPr>
          <w:rFonts w:ascii="Times New Roman" w:hAnsi="Times New Roman"/>
          <w:b/>
          <w:sz w:val="28"/>
          <w:szCs w:val="28"/>
        </w:rPr>
      </w:pPr>
      <w:r w:rsidRPr="00C31E79">
        <w:rPr>
          <w:rFonts w:ascii="Times New Roman" w:hAnsi="Times New Roman"/>
          <w:b/>
          <w:sz w:val="28"/>
          <w:szCs w:val="28"/>
        </w:rPr>
        <w:t>период 2014 и 2015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7A9F" w:rsidRDefault="007B7A9F" w:rsidP="00A97E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Pr="00A97EE8" w:rsidRDefault="007B7A9F" w:rsidP="00A97E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7A9F" w:rsidRPr="009A3A03" w:rsidRDefault="007B7A9F" w:rsidP="009045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450B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90450B">
          <w:rPr>
            <w:rFonts w:ascii="Times New Roman" w:hAnsi="Times New Roman"/>
            <w:sz w:val="28"/>
            <w:szCs w:val="28"/>
          </w:rPr>
          <w:t>2002 г</w:t>
        </w:r>
      </w:smartTag>
      <w:r w:rsidRPr="0090450B">
        <w:rPr>
          <w:rFonts w:ascii="Times New Roman" w:hAnsi="Times New Roman"/>
          <w:sz w:val="28"/>
          <w:szCs w:val="28"/>
        </w:rPr>
        <w:t xml:space="preserve">. № 56 «Об организации местного самоуправления в городе Москве», Законом города Москвы от 21 ноября </w:t>
      </w:r>
      <w:smartTag w:uri="urn:schemas-microsoft-com:office:smarttags" w:element="metricconverter">
        <w:smartTagPr>
          <w:attr w:name="ProductID" w:val="2012 г"/>
        </w:smartTagPr>
        <w:r w:rsidRPr="0090450B">
          <w:rPr>
            <w:rFonts w:ascii="Times New Roman" w:hAnsi="Times New Roman"/>
            <w:sz w:val="28"/>
            <w:szCs w:val="28"/>
          </w:rPr>
          <w:t>2012 г</w:t>
        </w:r>
      </w:smartTag>
      <w:r w:rsidRPr="0090450B">
        <w:rPr>
          <w:rFonts w:ascii="Times New Roman" w:hAnsi="Times New Roman"/>
          <w:sz w:val="28"/>
          <w:szCs w:val="28"/>
        </w:rPr>
        <w:t xml:space="preserve">. № 59 «О бюджете города Москвы на 2013 год и плановый период 2014 и 2015 годов», а также Приказом Департамента финансов города Москвы от 29 декабря </w:t>
      </w:r>
      <w:smartTag w:uri="urn:schemas-microsoft-com:office:smarttags" w:element="metricconverter">
        <w:smartTagPr>
          <w:attr w:name="ProductID" w:val="2012 г"/>
        </w:smartTagPr>
        <w:r w:rsidRPr="0090450B">
          <w:rPr>
            <w:rFonts w:ascii="Times New Roman" w:hAnsi="Times New Roman"/>
            <w:sz w:val="28"/>
            <w:szCs w:val="28"/>
          </w:rPr>
          <w:t>2012 г</w:t>
        </w:r>
      </w:smartTag>
      <w:r w:rsidRPr="0090450B">
        <w:rPr>
          <w:rFonts w:ascii="Times New Roman" w:hAnsi="Times New Roman"/>
          <w:sz w:val="28"/>
          <w:szCs w:val="28"/>
        </w:rPr>
        <w:t xml:space="preserve">. № 245,  </w:t>
      </w:r>
      <w:r w:rsidRPr="009A3A03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B7A9F" w:rsidRPr="0090450B" w:rsidRDefault="007B7A9F" w:rsidP="00904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50B">
        <w:rPr>
          <w:rFonts w:ascii="Times New Roman" w:hAnsi="Times New Roman"/>
          <w:sz w:val="28"/>
          <w:szCs w:val="28"/>
        </w:rPr>
        <w:t>1.</w:t>
      </w:r>
      <w:r w:rsidRPr="0090450B">
        <w:rPr>
          <w:rFonts w:ascii="Times New Roman" w:hAnsi="Times New Roman"/>
          <w:sz w:val="28"/>
          <w:szCs w:val="28"/>
        </w:rPr>
        <w:tab/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приложение 3 к </w:t>
      </w:r>
      <w:r w:rsidRPr="0090450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90450B">
        <w:rPr>
          <w:rFonts w:ascii="Times New Roman" w:hAnsi="Times New Roman"/>
          <w:sz w:val="28"/>
          <w:szCs w:val="28"/>
        </w:rPr>
        <w:t xml:space="preserve"> муниципального Собрания внутригородского    муниципального    образования     Фили-Давыдково</w:t>
      </w:r>
      <w:r w:rsidRPr="00C657B2">
        <w:rPr>
          <w:rFonts w:ascii="Times New Roman" w:hAnsi="Times New Roman"/>
          <w:sz w:val="28"/>
          <w:szCs w:val="28"/>
        </w:rPr>
        <w:t xml:space="preserve"> </w:t>
      </w:r>
      <w:r w:rsidRPr="0090450B">
        <w:rPr>
          <w:rFonts w:ascii="Times New Roman" w:hAnsi="Times New Roman"/>
          <w:sz w:val="28"/>
          <w:szCs w:val="28"/>
        </w:rPr>
        <w:t xml:space="preserve">в городе Москве от 19 декабря </w:t>
      </w:r>
      <w:smartTag w:uri="urn:schemas-microsoft-com:office:smarttags" w:element="metricconverter">
        <w:smartTagPr>
          <w:attr w:name="ProductID" w:val="2012 г"/>
        </w:smartTagPr>
        <w:r w:rsidRPr="0090450B">
          <w:rPr>
            <w:rFonts w:ascii="Times New Roman" w:hAnsi="Times New Roman"/>
            <w:sz w:val="28"/>
            <w:szCs w:val="28"/>
          </w:rPr>
          <w:t>2012 г</w:t>
        </w:r>
      </w:smartTag>
      <w:r w:rsidRPr="0090450B">
        <w:rPr>
          <w:rFonts w:ascii="Times New Roman" w:hAnsi="Times New Roman"/>
          <w:sz w:val="28"/>
          <w:szCs w:val="28"/>
        </w:rPr>
        <w:t>. № 19/1-МС</w:t>
      </w:r>
      <w:r w:rsidRPr="00804BB9">
        <w:rPr>
          <w:rFonts w:ascii="Times New Roman" w:hAnsi="Times New Roman"/>
          <w:sz w:val="28"/>
          <w:szCs w:val="28"/>
        </w:rPr>
        <w:t xml:space="preserve"> </w:t>
      </w:r>
      <w:r w:rsidRPr="0090450B">
        <w:rPr>
          <w:rFonts w:ascii="Times New Roman" w:hAnsi="Times New Roman"/>
          <w:sz w:val="28"/>
          <w:szCs w:val="28"/>
        </w:rPr>
        <w:t>«О бюджете внутригородского муниципального образования Фили-Давыдково в городе Москве на 2013 год и плановый</w:t>
      </w:r>
      <w:r w:rsidRPr="00C657B2">
        <w:rPr>
          <w:rFonts w:ascii="Times New Roman" w:hAnsi="Times New Roman"/>
          <w:sz w:val="28"/>
          <w:szCs w:val="28"/>
        </w:rPr>
        <w:t xml:space="preserve"> </w:t>
      </w:r>
      <w:r w:rsidRPr="0090450B">
        <w:rPr>
          <w:rFonts w:ascii="Times New Roman" w:hAnsi="Times New Roman"/>
          <w:sz w:val="28"/>
          <w:szCs w:val="28"/>
        </w:rPr>
        <w:t>период 2014 и 2015 годов</w:t>
      </w:r>
      <w:r>
        <w:rPr>
          <w:rFonts w:ascii="Times New Roman" w:hAnsi="Times New Roman"/>
          <w:sz w:val="28"/>
          <w:szCs w:val="28"/>
        </w:rPr>
        <w:t>»</w:t>
      </w:r>
      <w:r w:rsidRPr="009045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7B7A9F" w:rsidRPr="0090450B" w:rsidRDefault="007B7A9F" w:rsidP="00904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450B">
        <w:rPr>
          <w:rFonts w:ascii="Times New Roman" w:hAnsi="Times New Roman"/>
          <w:sz w:val="28"/>
          <w:szCs w:val="28"/>
        </w:rPr>
        <w:t>.</w:t>
      </w:r>
      <w:r w:rsidRPr="0090450B">
        <w:rPr>
          <w:rFonts w:ascii="Times New Roman" w:hAnsi="Times New Roman"/>
          <w:sz w:val="28"/>
          <w:szCs w:val="28"/>
        </w:rPr>
        <w:tab/>
        <w:t>Поручить главе администрации муниципального округа Фили-Давыдково Шалаеву Д.С.</w:t>
      </w:r>
      <w:r>
        <w:rPr>
          <w:rFonts w:ascii="Times New Roman" w:hAnsi="Times New Roman"/>
          <w:sz w:val="28"/>
          <w:szCs w:val="28"/>
        </w:rPr>
        <w:t>,</w:t>
      </w:r>
      <w:r w:rsidRPr="0090450B">
        <w:rPr>
          <w:rFonts w:ascii="Times New Roman" w:hAnsi="Times New Roman"/>
          <w:sz w:val="28"/>
          <w:szCs w:val="28"/>
        </w:rPr>
        <w:t xml:space="preserve"> опубликовать настоящее решение  в газете «На Западе Москвы. Фили-Давыдково».</w:t>
      </w:r>
    </w:p>
    <w:p w:rsidR="007B7A9F" w:rsidRPr="0090450B" w:rsidRDefault="007B7A9F" w:rsidP="00904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450B">
        <w:rPr>
          <w:rFonts w:ascii="Times New Roman" w:hAnsi="Times New Roman"/>
          <w:sz w:val="28"/>
          <w:szCs w:val="28"/>
        </w:rPr>
        <w:t>.</w:t>
      </w:r>
      <w:r w:rsidRPr="0090450B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опубликования.</w:t>
      </w:r>
    </w:p>
    <w:p w:rsidR="007B7A9F" w:rsidRPr="0090450B" w:rsidRDefault="007B7A9F" w:rsidP="00904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450B">
        <w:rPr>
          <w:rFonts w:ascii="Times New Roman" w:hAnsi="Times New Roman"/>
          <w:sz w:val="28"/>
          <w:szCs w:val="28"/>
        </w:rPr>
        <w:t>.</w:t>
      </w:r>
      <w:r w:rsidRPr="0090450B">
        <w:rPr>
          <w:rFonts w:ascii="Times New Roman" w:hAnsi="Times New Roman"/>
          <w:sz w:val="28"/>
          <w:szCs w:val="28"/>
        </w:rPr>
        <w:tab/>
        <w:t>Контроль за выполнением настоящего решения возложить на главу муниципального округа Фили-Давыдково</w:t>
      </w:r>
      <w:r w:rsidRPr="00C657B2">
        <w:rPr>
          <w:rFonts w:ascii="Times New Roman" w:hAnsi="Times New Roman"/>
          <w:sz w:val="28"/>
          <w:szCs w:val="28"/>
        </w:rPr>
        <w:t xml:space="preserve"> </w:t>
      </w:r>
      <w:r w:rsidRPr="009A3A03">
        <w:rPr>
          <w:rFonts w:ascii="Times New Roman" w:hAnsi="Times New Roman"/>
          <w:b/>
          <w:sz w:val="28"/>
          <w:szCs w:val="28"/>
        </w:rPr>
        <w:t>Адама В.И.</w:t>
      </w:r>
    </w:p>
    <w:p w:rsidR="007B7A9F" w:rsidRPr="0090450B" w:rsidRDefault="007B7A9F" w:rsidP="009045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7A9F" w:rsidRDefault="007B7A9F" w:rsidP="00B32F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A9F" w:rsidRDefault="007B7A9F" w:rsidP="00B32F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7A9F" w:rsidRDefault="007B7A9F" w:rsidP="00B32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7A9F" w:rsidRPr="00B32F61" w:rsidRDefault="007B7A9F" w:rsidP="00303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Фили-Давыдково</w:t>
      </w:r>
      <w:r w:rsidRPr="00C657B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В.И. Адам</w:t>
      </w:r>
    </w:p>
    <w:p w:rsidR="007B7A9F" w:rsidRDefault="007B7A9F" w:rsidP="00BF02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Pr="00C32820" w:rsidRDefault="007B7A9F" w:rsidP="00BF02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Pr="00C32820" w:rsidRDefault="007B7A9F" w:rsidP="00BF02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B7A9F" w:rsidRDefault="007B7A9F" w:rsidP="00323775">
      <w:pPr>
        <w:pStyle w:val="ConsPlusTitle"/>
        <w:widowControl/>
        <w:jc w:val="right"/>
      </w:pPr>
    </w:p>
    <w:p w:rsidR="007B7A9F" w:rsidRPr="00323775" w:rsidRDefault="007B7A9F" w:rsidP="00323775">
      <w:pPr>
        <w:pStyle w:val="ConsPlusTitle"/>
        <w:widowControl/>
        <w:rPr>
          <w:sz w:val="28"/>
          <w:szCs w:val="28"/>
        </w:rPr>
      </w:pPr>
    </w:p>
    <w:p w:rsidR="007B7A9F" w:rsidRPr="00323775" w:rsidRDefault="007B7A9F" w:rsidP="00C65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57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32377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B7A9F" w:rsidRPr="00323775" w:rsidRDefault="007B7A9F" w:rsidP="00C657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657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323775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7B7A9F" w:rsidRPr="00323775" w:rsidRDefault="007B7A9F" w:rsidP="00C657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65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2377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B7A9F" w:rsidRPr="00323775" w:rsidRDefault="007B7A9F" w:rsidP="00C657B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65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23775">
        <w:rPr>
          <w:rFonts w:ascii="Times New Roman" w:hAnsi="Times New Roman" w:cs="Times New Roman"/>
          <w:sz w:val="28"/>
          <w:szCs w:val="28"/>
        </w:rPr>
        <w:t>Фили-Давыдково</w:t>
      </w:r>
    </w:p>
    <w:p w:rsidR="007B7A9F" w:rsidRPr="00C31E79" w:rsidRDefault="007B7A9F" w:rsidP="003237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C657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863101">
        <w:rPr>
          <w:rFonts w:ascii="Times New Roman" w:hAnsi="Times New Roman" w:cs="Times New Roman"/>
          <w:b w:val="0"/>
          <w:sz w:val="28"/>
          <w:szCs w:val="28"/>
        </w:rPr>
        <w:t xml:space="preserve"> 19 </w:t>
      </w:r>
      <w:r>
        <w:rPr>
          <w:rFonts w:ascii="Times New Roman" w:hAnsi="Times New Roman" w:cs="Times New Roman"/>
          <w:b w:val="0"/>
          <w:sz w:val="28"/>
          <w:szCs w:val="28"/>
        </w:rPr>
        <w:t>ноября 2013года №15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4-СД   </w:t>
      </w:r>
    </w:p>
    <w:p w:rsidR="007B7A9F" w:rsidRPr="00323775" w:rsidRDefault="007B7A9F" w:rsidP="00323775">
      <w:pPr>
        <w:pStyle w:val="ConsPlusTitle"/>
        <w:widowControl/>
        <w:jc w:val="right"/>
        <w:rPr>
          <w:b w:val="0"/>
        </w:rPr>
      </w:pPr>
    </w:p>
    <w:p w:rsidR="007B7A9F" w:rsidRDefault="007B7A9F" w:rsidP="00323775">
      <w:pPr>
        <w:pStyle w:val="ConsPlusTitle"/>
        <w:widowControl/>
      </w:pPr>
    </w:p>
    <w:p w:rsidR="007B7A9F" w:rsidRDefault="007B7A9F" w:rsidP="00323775">
      <w:pPr>
        <w:pStyle w:val="ConsPlusTitle"/>
        <w:widowControl/>
      </w:pPr>
    </w:p>
    <w:p w:rsidR="007B7A9F" w:rsidRDefault="007B7A9F" w:rsidP="00323775">
      <w:pPr>
        <w:pStyle w:val="ConsPlusTitle"/>
        <w:widowControl/>
      </w:pPr>
    </w:p>
    <w:p w:rsidR="007B7A9F" w:rsidRDefault="007B7A9F" w:rsidP="003237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C53901">
        <w:rPr>
          <w:rFonts w:ascii="Times New Roman" w:hAnsi="Times New Roman" w:cs="Times New Roman"/>
          <w:b/>
          <w:sz w:val="28"/>
          <w:szCs w:val="28"/>
        </w:rPr>
        <w:t xml:space="preserve"> и уточнени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2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8E6">
        <w:rPr>
          <w:rFonts w:ascii="Times New Roman" w:hAnsi="Times New Roman" w:cs="Times New Roman"/>
          <w:b/>
          <w:sz w:val="28"/>
          <w:szCs w:val="28"/>
        </w:rPr>
        <w:t>Перечн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B7A9F" w:rsidRPr="00C53901" w:rsidRDefault="007B7A9F" w:rsidP="003237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E6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368E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уг</w:t>
      </w:r>
      <w:r w:rsidRPr="002368E6">
        <w:rPr>
          <w:rFonts w:ascii="Times New Roman" w:hAnsi="Times New Roman" w:cs="Times New Roman"/>
          <w:b/>
          <w:sz w:val="28"/>
          <w:szCs w:val="28"/>
        </w:rPr>
        <w:t>а Фили-Давыдково</w:t>
      </w:r>
      <w:r w:rsidRPr="0002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8E6">
        <w:rPr>
          <w:rFonts w:ascii="Times New Roman" w:hAnsi="Times New Roman" w:cs="Times New Roman"/>
          <w:b/>
          <w:sz w:val="28"/>
          <w:szCs w:val="28"/>
        </w:rPr>
        <w:t>–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</w:t>
      </w:r>
      <w:r w:rsidRPr="00C53901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C53901">
        <w:rPr>
          <w:rFonts w:ascii="Times New Roman" w:hAnsi="Times New Roman" w:cs="Times New Roman"/>
          <w:b/>
          <w:sz w:val="28"/>
          <w:szCs w:val="28"/>
        </w:rPr>
        <w:t xml:space="preserve"> муниципального Собрания внутригородского муниципального образования Фили-Давыдково в городе Москве от 19.12.2012 г. № 19/1-МС</w:t>
      </w:r>
    </w:p>
    <w:p w:rsidR="007B7A9F" w:rsidRDefault="007B7A9F" w:rsidP="00323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A9F" w:rsidRDefault="007B7A9F" w:rsidP="00323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A9F" w:rsidRPr="00D524BA" w:rsidRDefault="007B7A9F" w:rsidP="00323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718"/>
        <w:gridCol w:w="286"/>
        <w:gridCol w:w="4452"/>
      </w:tblGrid>
      <w:tr w:rsidR="007B7A9F" w:rsidRPr="007301E3" w:rsidTr="00A128BF">
        <w:trPr>
          <w:trHeight w:val="1265"/>
        </w:trPr>
        <w:tc>
          <w:tcPr>
            <w:tcW w:w="5402" w:type="dxa"/>
            <w:gridSpan w:val="3"/>
          </w:tcPr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323775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vMerge w:val="restart"/>
          </w:tcPr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323775">
              <w:rPr>
                <w:rFonts w:ascii="Times New Roman" w:hAnsi="Times New Roman"/>
                <w:sz w:val="28"/>
                <w:szCs w:val="28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7B7A9F" w:rsidRPr="007301E3" w:rsidTr="00A128BF">
        <w:trPr>
          <w:trHeight w:val="1979"/>
        </w:trPr>
        <w:tc>
          <w:tcPr>
            <w:tcW w:w="2398" w:type="dxa"/>
          </w:tcPr>
          <w:p w:rsidR="007B7A9F" w:rsidRPr="0084133B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84133B">
              <w:rPr>
                <w:rFonts w:ascii="Times New Roman" w:hAnsi="Times New Roman"/>
                <w:sz w:val="28"/>
                <w:szCs w:val="28"/>
              </w:rPr>
              <w:t xml:space="preserve">Администратора </w:t>
            </w:r>
          </w:p>
          <w:p w:rsidR="007B7A9F" w:rsidRPr="0084133B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84133B">
              <w:rPr>
                <w:rFonts w:ascii="Times New Roman" w:hAnsi="Times New Roman"/>
                <w:sz w:val="28"/>
                <w:szCs w:val="28"/>
              </w:rPr>
              <w:t>поступлений</w:t>
            </w:r>
          </w:p>
          <w:p w:rsidR="007B7A9F" w:rsidRPr="00B336B5" w:rsidRDefault="007B7A9F" w:rsidP="007E003E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2"/>
          </w:tcPr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323775">
              <w:rPr>
                <w:rFonts w:ascii="Times New Roman" w:hAnsi="Times New Roman"/>
                <w:sz w:val="28"/>
                <w:szCs w:val="28"/>
              </w:rPr>
              <w:t>Доходов бюджета города Москвы</w:t>
            </w:r>
          </w:p>
        </w:tc>
        <w:tc>
          <w:tcPr>
            <w:tcW w:w="4451" w:type="dxa"/>
            <w:vMerge/>
          </w:tcPr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A9F" w:rsidRPr="007301E3" w:rsidTr="00A128BF">
        <w:trPr>
          <w:trHeight w:val="1265"/>
        </w:trPr>
        <w:tc>
          <w:tcPr>
            <w:tcW w:w="2398" w:type="dxa"/>
          </w:tcPr>
          <w:p w:rsidR="007B7A9F" w:rsidRPr="00B336B5" w:rsidRDefault="007B7A9F" w:rsidP="007E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7456" w:type="dxa"/>
            <w:gridSpan w:val="3"/>
          </w:tcPr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323775">
              <w:rPr>
                <w:rFonts w:ascii="Times New Roman" w:hAnsi="Times New Roman"/>
                <w:sz w:val="28"/>
                <w:szCs w:val="28"/>
              </w:rPr>
              <w:t>администрация муниципального округа Фили-Давыдково</w:t>
            </w:r>
          </w:p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A9F" w:rsidRPr="007301E3" w:rsidTr="00A128BF">
        <w:trPr>
          <w:trHeight w:val="1265"/>
        </w:trPr>
        <w:tc>
          <w:tcPr>
            <w:tcW w:w="9853" w:type="dxa"/>
            <w:gridSpan w:val="4"/>
          </w:tcPr>
          <w:p w:rsidR="007B7A9F" w:rsidRPr="00323775" w:rsidRDefault="007B7A9F" w:rsidP="007E0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775">
              <w:rPr>
                <w:rFonts w:ascii="Times New Roman" w:hAnsi="Times New Roman"/>
                <w:b/>
                <w:sz w:val="28"/>
                <w:szCs w:val="28"/>
              </w:rPr>
              <w:t>Включить в Перечень следующие коды бюджетной классификации</w:t>
            </w:r>
          </w:p>
          <w:p w:rsidR="007B7A9F" w:rsidRPr="00323775" w:rsidRDefault="007B7A9F" w:rsidP="007E0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A9F" w:rsidRPr="00B336B5" w:rsidTr="00A128BF">
        <w:trPr>
          <w:trHeight w:val="1793"/>
        </w:trPr>
        <w:tc>
          <w:tcPr>
            <w:tcW w:w="2398" w:type="dxa"/>
          </w:tcPr>
          <w:p w:rsidR="007B7A9F" w:rsidRPr="00B336B5" w:rsidRDefault="007B7A9F" w:rsidP="007E003E">
            <w:pPr>
              <w:jc w:val="center"/>
              <w:rPr>
                <w:sz w:val="28"/>
                <w:szCs w:val="28"/>
              </w:rPr>
            </w:pPr>
            <w:r w:rsidRPr="00B336B5">
              <w:rPr>
                <w:sz w:val="28"/>
                <w:szCs w:val="28"/>
              </w:rPr>
              <w:t>900</w:t>
            </w:r>
          </w:p>
        </w:tc>
        <w:tc>
          <w:tcPr>
            <w:tcW w:w="2718" w:type="dxa"/>
          </w:tcPr>
          <w:p w:rsidR="007B7A9F" w:rsidRPr="00323775" w:rsidRDefault="007B7A9F" w:rsidP="007E003E">
            <w:pPr>
              <w:rPr>
                <w:rFonts w:ascii="Times New Roman" w:hAnsi="Times New Roman"/>
                <w:sz w:val="28"/>
                <w:szCs w:val="28"/>
              </w:rPr>
            </w:pPr>
            <w:r w:rsidRPr="00323775">
              <w:rPr>
                <w:rFonts w:ascii="Times New Roman" w:hAnsi="Times New Roman"/>
                <w:sz w:val="28"/>
                <w:szCs w:val="28"/>
              </w:rPr>
              <w:t>11302993030000130</w:t>
            </w:r>
          </w:p>
        </w:tc>
        <w:tc>
          <w:tcPr>
            <w:tcW w:w="4737" w:type="dxa"/>
            <w:gridSpan w:val="2"/>
          </w:tcPr>
          <w:p w:rsidR="007B7A9F" w:rsidRPr="00323775" w:rsidRDefault="007B7A9F" w:rsidP="007E00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3775">
              <w:rPr>
                <w:rFonts w:ascii="Times New Roman" w:hAnsi="Times New Roman"/>
                <w:bCs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 городов федерального значения Москвы и Санкт-Петербурга</w:t>
            </w:r>
          </w:p>
        </w:tc>
      </w:tr>
    </w:tbl>
    <w:p w:rsidR="007B7A9F" w:rsidRPr="007301E3" w:rsidRDefault="007B7A9F" w:rsidP="00323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A9F" w:rsidRDefault="007B7A9F" w:rsidP="00323775">
      <w:pPr>
        <w:rPr>
          <w:b/>
          <w:sz w:val="28"/>
          <w:szCs w:val="28"/>
        </w:rPr>
      </w:pPr>
    </w:p>
    <w:p w:rsidR="007B7A9F" w:rsidRDefault="007B7A9F" w:rsidP="00323775">
      <w:pPr>
        <w:rPr>
          <w:b/>
          <w:sz w:val="28"/>
          <w:szCs w:val="28"/>
        </w:rPr>
      </w:pPr>
    </w:p>
    <w:p w:rsidR="007B7A9F" w:rsidRPr="00D524BA" w:rsidRDefault="007B7A9F" w:rsidP="00323775">
      <w:pPr>
        <w:rPr>
          <w:b/>
          <w:sz w:val="28"/>
          <w:szCs w:val="28"/>
        </w:rPr>
      </w:pPr>
    </w:p>
    <w:p w:rsidR="007B7A9F" w:rsidRDefault="007B7A9F" w:rsidP="00323775">
      <w:pPr>
        <w:rPr>
          <w:b/>
          <w:sz w:val="28"/>
          <w:szCs w:val="28"/>
        </w:rPr>
      </w:pPr>
    </w:p>
    <w:p w:rsidR="007B7A9F" w:rsidRPr="00D524BA" w:rsidRDefault="007B7A9F" w:rsidP="00323775">
      <w:pPr>
        <w:rPr>
          <w:b/>
          <w:sz w:val="28"/>
          <w:szCs w:val="28"/>
        </w:rPr>
      </w:pPr>
    </w:p>
    <w:p w:rsidR="007B7A9F" w:rsidRPr="00C32820" w:rsidRDefault="007B7A9F" w:rsidP="00BF022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B7A9F" w:rsidRPr="00C32820" w:rsidSect="00FA4404">
      <w:pgSz w:w="11906" w:h="16838"/>
      <w:pgMar w:top="1134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EA5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60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DAE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9ED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60B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96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69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67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E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6CA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2C"/>
    <w:rsid w:val="00007484"/>
    <w:rsid w:val="000110C9"/>
    <w:rsid w:val="000216AB"/>
    <w:rsid w:val="000C0990"/>
    <w:rsid w:val="000D19A3"/>
    <w:rsid w:val="000F5CDA"/>
    <w:rsid w:val="001401AB"/>
    <w:rsid w:val="00143368"/>
    <w:rsid w:val="001E50AA"/>
    <w:rsid w:val="001F0E61"/>
    <w:rsid w:val="002230CE"/>
    <w:rsid w:val="002368E6"/>
    <w:rsid w:val="00281C0C"/>
    <w:rsid w:val="00293B72"/>
    <w:rsid w:val="002F1974"/>
    <w:rsid w:val="0030333D"/>
    <w:rsid w:val="00323775"/>
    <w:rsid w:val="00377655"/>
    <w:rsid w:val="003A5748"/>
    <w:rsid w:val="00437372"/>
    <w:rsid w:val="00440CBA"/>
    <w:rsid w:val="00442B8E"/>
    <w:rsid w:val="00444498"/>
    <w:rsid w:val="004E5740"/>
    <w:rsid w:val="00500D59"/>
    <w:rsid w:val="005221BF"/>
    <w:rsid w:val="00547F72"/>
    <w:rsid w:val="00581888"/>
    <w:rsid w:val="005A7B6D"/>
    <w:rsid w:val="005C6505"/>
    <w:rsid w:val="00601721"/>
    <w:rsid w:val="006A08C9"/>
    <w:rsid w:val="006C439E"/>
    <w:rsid w:val="006C5C00"/>
    <w:rsid w:val="006D6647"/>
    <w:rsid w:val="00700FC3"/>
    <w:rsid w:val="007301E3"/>
    <w:rsid w:val="00735E87"/>
    <w:rsid w:val="007B7A9F"/>
    <w:rsid w:val="007D41DD"/>
    <w:rsid w:val="007D6F3E"/>
    <w:rsid w:val="007D7375"/>
    <w:rsid w:val="007E003E"/>
    <w:rsid w:val="00804BB9"/>
    <w:rsid w:val="008068C1"/>
    <w:rsid w:val="0084133B"/>
    <w:rsid w:val="00863101"/>
    <w:rsid w:val="008940F3"/>
    <w:rsid w:val="008D535F"/>
    <w:rsid w:val="008F6262"/>
    <w:rsid w:val="00901B5A"/>
    <w:rsid w:val="009037B7"/>
    <w:rsid w:val="0090450B"/>
    <w:rsid w:val="009072AA"/>
    <w:rsid w:val="00912DCE"/>
    <w:rsid w:val="00913F97"/>
    <w:rsid w:val="00922841"/>
    <w:rsid w:val="00937C2C"/>
    <w:rsid w:val="0097078D"/>
    <w:rsid w:val="009A0A34"/>
    <w:rsid w:val="009A3A03"/>
    <w:rsid w:val="009B1B36"/>
    <w:rsid w:val="009B7F6A"/>
    <w:rsid w:val="00A06DC7"/>
    <w:rsid w:val="00A128BF"/>
    <w:rsid w:val="00A56016"/>
    <w:rsid w:val="00A818BA"/>
    <w:rsid w:val="00A85B09"/>
    <w:rsid w:val="00A97EE8"/>
    <w:rsid w:val="00AB2A55"/>
    <w:rsid w:val="00AF65CC"/>
    <w:rsid w:val="00B26DF5"/>
    <w:rsid w:val="00B32F61"/>
    <w:rsid w:val="00B336B5"/>
    <w:rsid w:val="00B57287"/>
    <w:rsid w:val="00B63A94"/>
    <w:rsid w:val="00B72CB6"/>
    <w:rsid w:val="00B91626"/>
    <w:rsid w:val="00BD7247"/>
    <w:rsid w:val="00BF022C"/>
    <w:rsid w:val="00C306F9"/>
    <w:rsid w:val="00C31E79"/>
    <w:rsid w:val="00C32820"/>
    <w:rsid w:val="00C423B2"/>
    <w:rsid w:val="00C53901"/>
    <w:rsid w:val="00C657B2"/>
    <w:rsid w:val="00C65F1D"/>
    <w:rsid w:val="00C97374"/>
    <w:rsid w:val="00D14701"/>
    <w:rsid w:val="00D32628"/>
    <w:rsid w:val="00D524BA"/>
    <w:rsid w:val="00D663A6"/>
    <w:rsid w:val="00DA32FC"/>
    <w:rsid w:val="00DF774B"/>
    <w:rsid w:val="00E026E7"/>
    <w:rsid w:val="00E05F35"/>
    <w:rsid w:val="00E21210"/>
    <w:rsid w:val="00E5026F"/>
    <w:rsid w:val="00E7311E"/>
    <w:rsid w:val="00EA2197"/>
    <w:rsid w:val="00EB3D09"/>
    <w:rsid w:val="00EF4B93"/>
    <w:rsid w:val="00F800ED"/>
    <w:rsid w:val="00FA02A4"/>
    <w:rsid w:val="00FA440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2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37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416</Words>
  <Characters>2372</Characters>
  <Application>Microsoft Office Outlook</Application>
  <DocSecurity>0</DocSecurity>
  <Lines>0</Lines>
  <Paragraphs>0</Paragraphs>
  <ScaleCrop>false</ScaleCrop>
  <Company>МС Фиди-Давыдково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sotrudnik</cp:lastModifiedBy>
  <cp:revision>32</cp:revision>
  <cp:lastPrinted>2013-11-21T13:06:00Z</cp:lastPrinted>
  <dcterms:created xsi:type="dcterms:W3CDTF">2013-01-15T08:40:00Z</dcterms:created>
  <dcterms:modified xsi:type="dcterms:W3CDTF">2013-11-25T13:38:00Z</dcterms:modified>
</cp:coreProperties>
</file>